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1182" w14:textId="1578C852" w:rsidR="00747F4F" w:rsidRDefault="00D01A42" w:rsidP="00946A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  <w:r w:rsidR="002C3C82">
        <w:rPr>
          <w:rFonts w:ascii="Arial" w:hAnsi="Arial" w:cs="Arial"/>
          <w:b/>
        </w:rPr>
        <w:t>II</w:t>
      </w:r>
    </w:p>
    <w:p w14:paraId="42F17806" w14:textId="77777777" w:rsidR="00946A0C" w:rsidRDefault="00946A0C" w:rsidP="00946A0C">
      <w:pPr>
        <w:jc w:val="center"/>
        <w:rPr>
          <w:rFonts w:ascii="Arial" w:hAnsi="Arial" w:cs="Arial"/>
          <w:b/>
        </w:rPr>
      </w:pPr>
    </w:p>
    <w:p w14:paraId="4496692D" w14:textId="77777777" w:rsidR="00C96454" w:rsidRDefault="00C96454" w:rsidP="00946A0C">
      <w:pPr>
        <w:jc w:val="center"/>
        <w:rPr>
          <w:rFonts w:ascii="Arial" w:hAnsi="Arial" w:cs="Arial"/>
          <w:b/>
        </w:rPr>
      </w:pPr>
      <w:r w:rsidRPr="00C96454">
        <w:rPr>
          <w:rFonts w:ascii="Arial" w:hAnsi="Arial" w:cs="Arial"/>
          <w:b/>
        </w:rPr>
        <w:t>DECLARACIÓN RESPONSABLE DE JUSTIFICACIÓN</w:t>
      </w:r>
    </w:p>
    <w:p w14:paraId="594DCBDF" w14:textId="5110CDCC" w:rsidR="00C96454" w:rsidRDefault="00C96454" w:rsidP="00C96454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Plan </w:t>
      </w:r>
      <w:r>
        <w:rPr>
          <w:rFonts w:ascii="Arial" w:hAnsi="Arial" w:cs="Arial"/>
          <w:b/>
          <w:bCs/>
          <w:smallCaps/>
          <w:sz w:val="20"/>
          <w:szCs w:val="20"/>
        </w:rPr>
        <w:t>Escena Nacional e Internacional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20</w:t>
      </w:r>
      <w:r w:rsidR="00487295">
        <w:rPr>
          <w:rFonts w:ascii="Arial" w:hAnsi="Arial" w:cs="Arial"/>
          <w:b/>
          <w:bCs/>
          <w:smallCaps/>
          <w:sz w:val="20"/>
          <w:szCs w:val="20"/>
        </w:rPr>
        <w:t>2</w:t>
      </w:r>
      <w:r w:rsidR="00AC7793">
        <w:rPr>
          <w:rFonts w:ascii="Arial" w:hAnsi="Arial" w:cs="Arial"/>
          <w:b/>
          <w:bCs/>
          <w:smallCaps/>
          <w:sz w:val="20"/>
          <w:szCs w:val="20"/>
        </w:rPr>
        <w:t>3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4B6E2EB3" w14:textId="04720D61" w:rsidR="00A55B10" w:rsidRPr="00AC78AC" w:rsidRDefault="00A55B10" w:rsidP="00C96454">
      <w:pPr>
        <w:spacing w:before="6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C78AC">
        <w:rPr>
          <w:rFonts w:ascii="Arial" w:hAnsi="Arial" w:cs="Arial"/>
          <w:b/>
          <w:bCs/>
          <w:color w:val="FF0000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RELLENAR UN ANEXO POR CADA GIRA</w:t>
      </w:r>
    </w:p>
    <w:p w14:paraId="057CD549" w14:textId="77777777" w:rsidR="00747F4F" w:rsidRPr="00C96454" w:rsidRDefault="00747F4F" w:rsidP="00747F4F">
      <w:pPr>
        <w:jc w:val="both"/>
        <w:rPr>
          <w:rFonts w:ascii="Arial" w:hAnsi="Arial" w:cs="Arial"/>
          <w:b/>
          <w:sz w:val="28"/>
          <w:szCs w:val="28"/>
        </w:rPr>
      </w:pPr>
    </w:p>
    <w:p w14:paraId="210EF736" w14:textId="56A65983" w:rsidR="00747F4F" w:rsidRDefault="00747F4F" w:rsidP="00747F4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96454">
        <w:rPr>
          <w:rFonts w:ascii="Arial" w:hAnsi="Arial" w:cs="Arial"/>
          <w:sz w:val="22"/>
          <w:szCs w:val="22"/>
        </w:rPr>
        <w:t>D</w:t>
      </w:r>
      <w:r w:rsidR="00C96454">
        <w:rPr>
          <w:rFonts w:ascii="Arial" w:hAnsi="Arial" w:cs="Arial"/>
          <w:sz w:val="22"/>
          <w:szCs w:val="22"/>
        </w:rPr>
        <w:t xml:space="preserve">/Dña. </w:t>
      </w:r>
      <w:permStart w:id="446315223" w:edGrp="everyone"/>
      <w:r w:rsidR="00C96454">
        <w:rPr>
          <w:rFonts w:ascii="Arial" w:hAnsi="Arial" w:cs="Arial"/>
          <w:sz w:val="22"/>
          <w:szCs w:val="22"/>
        </w:rPr>
        <w:t>_________________________</w:t>
      </w:r>
      <w:permEnd w:id="446315223"/>
      <w:r w:rsidRPr="00C96454">
        <w:rPr>
          <w:rFonts w:ascii="Arial" w:hAnsi="Arial" w:cs="Arial"/>
          <w:sz w:val="22"/>
          <w:szCs w:val="22"/>
        </w:rPr>
        <w:t xml:space="preserve">, con DNI </w:t>
      </w:r>
      <w:permStart w:id="884228631" w:edGrp="everyone"/>
      <w:r w:rsidRPr="00C96454">
        <w:rPr>
          <w:rFonts w:ascii="Arial" w:hAnsi="Arial" w:cs="Arial"/>
          <w:sz w:val="22"/>
          <w:szCs w:val="22"/>
        </w:rPr>
        <w:t>______________</w:t>
      </w:r>
      <w:permEnd w:id="884228631"/>
      <w:r w:rsidRPr="00C96454">
        <w:rPr>
          <w:rFonts w:ascii="Arial" w:hAnsi="Arial" w:cs="Arial"/>
          <w:sz w:val="22"/>
          <w:szCs w:val="22"/>
        </w:rPr>
        <w:t xml:space="preserve">, como representante legal de la </w:t>
      </w:r>
      <w:r w:rsidR="00D940DF">
        <w:rPr>
          <w:rFonts w:ascii="Arial" w:hAnsi="Arial" w:cs="Arial"/>
          <w:sz w:val="22"/>
          <w:szCs w:val="22"/>
        </w:rPr>
        <w:t>c</w:t>
      </w:r>
      <w:r w:rsidR="00C96454">
        <w:rPr>
          <w:rFonts w:ascii="Arial" w:hAnsi="Arial" w:cs="Arial"/>
          <w:sz w:val="22"/>
          <w:szCs w:val="22"/>
        </w:rPr>
        <w:t>ompañía</w:t>
      </w:r>
      <w:r w:rsidR="00D940DF">
        <w:rPr>
          <w:rFonts w:ascii="Arial" w:hAnsi="Arial" w:cs="Arial"/>
          <w:sz w:val="22"/>
          <w:szCs w:val="22"/>
        </w:rPr>
        <w:t xml:space="preserve"> / el grupo</w:t>
      </w:r>
      <w:r w:rsidR="00C96454">
        <w:rPr>
          <w:rFonts w:ascii="Arial" w:hAnsi="Arial" w:cs="Arial"/>
          <w:sz w:val="22"/>
          <w:szCs w:val="22"/>
        </w:rPr>
        <w:t xml:space="preserve"> </w:t>
      </w:r>
      <w:permStart w:id="307963439" w:edGrp="everyone"/>
      <w:r w:rsidR="00C96454">
        <w:rPr>
          <w:rFonts w:ascii="Arial" w:hAnsi="Arial" w:cs="Arial"/>
          <w:sz w:val="22"/>
          <w:szCs w:val="22"/>
        </w:rPr>
        <w:t>______________________</w:t>
      </w:r>
      <w:permEnd w:id="307963439"/>
      <w:r w:rsidRPr="00C96454">
        <w:rPr>
          <w:rFonts w:ascii="Arial" w:hAnsi="Arial" w:cs="Arial"/>
          <w:sz w:val="22"/>
          <w:szCs w:val="22"/>
        </w:rPr>
        <w:t xml:space="preserve">, con CIF </w:t>
      </w:r>
      <w:permStart w:id="1110927518" w:edGrp="everyone"/>
      <w:r w:rsidRPr="00C96454">
        <w:rPr>
          <w:rFonts w:ascii="Arial" w:hAnsi="Arial" w:cs="Arial"/>
          <w:sz w:val="22"/>
          <w:szCs w:val="22"/>
        </w:rPr>
        <w:t>_____________</w:t>
      </w:r>
    </w:p>
    <w:permEnd w:id="1110927518"/>
    <w:p w14:paraId="5DB80927" w14:textId="77777777" w:rsidR="002B1305" w:rsidRPr="00C96454" w:rsidRDefault="002B1305" w:rsidP="002B13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2E745" w14:textId="003A1EAE" w:rsidR="00747F4F" w:rsidRDefault="00747F4F" w:rsidP="002B1305">
      <w:pPr>
        <w:spacing w:line="276" w:lineRule="auto"/>
        <w:jc w:val="center"/>
        <w:rPr>
          <w:rFonts w:ascii="Arial" w:hAnsi="Arial" w:cs="Arial"/>
          <w:b/>
        </w:rPr>
      </w:pPr>
      <w:r w:rsidRPr="00C96454">
        <w:rPr>
          <w:rFonts w:ascii="Arial" w:hAnsi="Arial" w:cs="Arial"/>
          <w:b/>
        </w:rPr>
        <w:t>DECLARA bajo su responsabilidad</w:t>
      </w:r>
    </w:p>
    <w:p w14:paraId="50B7B1A2" w14:textId="77777777" w:rsidR="002B1305" w:rsidRPr="00C96454" w:rsidRDefault="002B1305" w:rsidP="002B1305">
      <w:pPr>
        <w:spacing w:line="276" w:lineRule="auto"/>
        <w:jc w:val="center"/>
        <w:rPr>
          <w:rFonts w:ascii="Arial" w:hAnsi="Arial" w:cs="Arial"/>
          <w:b/>
        </w:rPr>
      </w:pPr>
    </w:p>
    <w:p w14:paraId="6A377B83" w14:textId="448180CD" w:rsidR="00A072F8" w:rsidRDefault="00747F4F" w:rsidP="002879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96454">
        <w:rPr>
          <w:rFonts w:ascii="Arial" w:hAnsi="Arial" w:cs="Arial"/>
          <w:sz w:val="22"/>
          <w:szCs w:val="22"/>
        </w:rPr>
        <w:t xml:space="preserve">Que la mencionada empresa cumple sus obligaciones de alta en la Seguridad Social y que, por tanto, todos los </w:t>
      </w:r>
      <w:r w:rsidR="0027378D">
        <w:rPr>
          <w:rFonts w:ascii="Arial" w:hAnsi="Arial" w:cs="Arial"/>
          <w:sz w:val="22"/>
          <w:szCs w:val="22"/>
        </w:rPr>
        <w:t>profesionales que participan</w:t>
      </w:r>
      <w:r w:rsidR="000B6884">
        <w:rPr>
          <w:rFonts w:ascii="Arial" w:hAnsi="Arial" w:cs="Arial"/>
          <w:sz w:val="22"/>
          <w:szCs w:val="22"/>
        </w:rPr>
        <w:t xml:space="preserve"> en la representación/conciertos (</w:t>
      </w:r>
      <w:r w:rsidRPr="00C96454">
        <w:rPr>
          <w:rFonts w:ascii="Arial" w:hAnsi="Arial" w:cs="Arial"/>
          <w:sz w:val="22"/>
          <w:szCs w:val="22"/>
        </w:rPr>
        <w:t>actores</w:t>
      </w:r>
      <w:r w:rsidR="000B6884">
        <w:rPr>
          <w:rFonts w:ascii="Arial" w:hAnsi="Arial" w:cs="Arial"/>
          <w:sz w:val="22"/>
          <w:szCs w:val="22"/>
        </w:rPr>
        <w:t>, músicos, cantantes,</w:t>
      </w:r>
      <w:r w:rsidRPr="00C96454">
        <w:rPr>
          <w:rFonts w:ascii="Arial" w:hAnsi="Arial" w:cs="Arial"/>
          <w:sz w:val="22"/>
          <w:szCs w:val="22"/>
        </w:rPr>
        <w:t xml:space="preserve"> técnicos</w:t>
      </w:r>
      <w:r w:rsidR="000B6884">
        <w:rPr>
          <w:rFonts w:ascii="Arial" w:hAnsi="Arial" w:cs="Arial"/>
          <w:sz w:val="22"/>
          <w:szCs w:val="22"/>
        </w:rPr>
        <w:t>…)</w:t>
      </w:r>
      <w:r w:rsidRPr="00C96454">
        <w:rPr>
          <w:rFonts w:ascii="Arial" w:hAnsi="Arial" w:cs="Arial"/>
          <w:sz w:val="22"/>
          <w:szCs w:val="22"/>
        </w:rPr>
        <w:t xml:space="preserve"> de la compañía</w:t>
      </w:r>
      <w:r w:rsidR="00D940DF">
        <w:rPr>
          <w:rFonts w:ascii="Arial" w:hAnsi="Arial" w:cs="Arial"/>
          <w:sz w:val="22"/>
          <w:szCs w:val="22"/>
        </w:rPr>
        <w:t xml:space="preserve"> / el grupo</w:t>
      </w:r>
      <w:r w:rsidRPr="00C96454">
        <w:rPr>
          <w:rFonts w:ascii="Arial" w:hAnsi="Arial" w:cs="Arial"/>
          <w:sz w:val="22"/>
          <w:szCs w:val="22"/>
        </w:rPr>
        <w:t xml:space="preserve"> han sido dados de alta para</w:t>
      </w:r>
      <w:r w:rsidR="00CA2A7A">
        <w:rPr>
          <w:rFonts w:ascii="Arial" w:hAnsi="Arial" w:cs="Arial"/>
          <w:sz w:val="22"/>
          <w:szCs w:val="22"/>
        </w:rPr>
        <w:t xml:space="preserve"> todas las representaciones</w:t>
      </w:r>
      <w:r w:rsidR="00C01B13">
        <w:rPr>
          <w:rFonts w:ascii="Arial" w:hAnsi="Arial" w:cs="Arial"/>
          <w:sz w:val="22"/>
          <w:szCs w:val="22"/>
        </w:rPr>
        <w:t>/los conciertos</w:t>
      </w:r>
      <w:r w:rsidRPr="00C96454">
        <w:rPr>
          <w:rFonts w:ascii="Arial" w:hAnsi="Arial" w:cs="Arial"/>
          <w:sz w:val="22"/>
          <w:szCs w:val="22"/>
        </w:rPr>
        <w:t xml:space="preserve"> </w:t>
      </w:r>
      <w:r w:rsidR="00C01B13">
        <w:rPr>
          <w:rFonts w:ascii="Arial" w:hAnsi="Arial" w:cs="Arial"/>
          <w:sz w:val="22"/>
          <w:szCs w:val="22"/>
        </w:rPr>
        <w:t xml:space="preserve">que componen </w:t>
      </w:r>
      <w:r w:rsidRPr="00C96454">
        <w:rPr>
          <w:rFonts w:ascii="Arial" w:hAnsi="Arial" w:cs="Arial"/>
          <w:sz w:val="22"/>
          <w:szCs w:val="22"/>
        </w:rPr>
        <w:t>la</w:t>
      </w:r>
      <w:r w:rsidR="00427169">
        <w:rPr>
          <w:rFonts w:ascii="Arial" w:hAnsi="Arial" w:cs="Arial"/>
          <w:sz w:val="22"/>
          <w:szCs w:val="22"/>
        </w:rPr>
        <w:t xml:space="preserve"> gira</w:t>
      </w:r>
      <w:r w:rsidR="00723C8F">
        <w:rPr>
          <w:rFonts w:ascii="Arial" w:hAnsi="Arial" w:cs="Arial"/>
          <w:sz w:val="22"/>
          <w:szCs w:val="22"/>
        </w:rPr>
        <w:t xml:space="preserve"> de </w:t>
      </w:r>
      <w:permStart w:id="917913228" w:edGrp="everyone"/>
      <w:r w:rsidR="009C6C78">
        <w:rPr>
          <w:rFonts w:ascii="Arial" w:hAnsi="Arial" w:cs="Arial"/>
          <w:sz w:val="22"/>
          <w:szCs w:val="22"/>
        </w:rPr>
        <w:t>__________________</w:t>
      </w:r>
      <w:proofErr w:type="gramStart"/>
      <w:r w:rsidR="009C6C78">
        <w:rPr>
          <w:rFonts w:ascii="Arial" w:hAnsi="Arial" w:cs="Arial"/>
          <w:sz w:val="22"/>
          <w:szCs w:val="22"/>
        </w:rPr>
        <w:t>_(</w:t>
      </w:r>
      <w:proofErr w:type="gramEnd"/>
      <w:r w:rsidR="009C6C78" w:rsidRPr="00FD7685">
        <w:rPr>
          <w:rFonts w:ascii="Arial" w:hAnsi="Arial" w:cs="Arial"/>
          <w:i/>
          <w:iCs/>
          <w:sz w:val="18"/>
          <w:szCs w:val="18"/>
        </w:rPr>
        <w:t>especificar título espectáculo o programa</w:t>
      </w:r>
      <w:r w:rsidR="009C6C78">
        <w:rPr>
          <w:rFonts w:ascii="Arial" w:hAnsi="Arial" w:cs="Arial"/>
          <w:sz w:val="22"/>
          <w:szCs w:val="22"/>
        </w:rPr>
        <w:t>)</w:t>
      </w:r>
      <w:permEnd w:id="917913228"/>
      <w:r w:rsidR="009C6C78">
        <w:rPr>
          <w:rFonts w:ascii="Arial" w:hAnsi="Arial" w:cs="Arial"/>
          <w:sz w:val="22"/>
          <w:szCs w:val="22"/>
        </w:rPr>
        <w:t xml:space="preserve"> </w:t>
      </w:r>
      <w:r w:rsidR="00427169">
        <w:rPr>
          <w:rFonts w:ascii="Arial" w:hAnsi="Arial" w:cs="Arial"/>
          <w:sz w:val="22"/>
          <w:szCs w:val="22"/>
        </w:rPr>
        <w:t>detall</w:t>
      </w:r>
      <w:r w:rsidR="00C01B13">
        <w:rPr>
          <w:rFonts w:ascii="Arial" w:hAnsi="Arial" w:cs="Arial"/>
          <w:sz w:val="22"/>
          <w:szCs w:val="22"/>
        </w:rPr>
        <w:t>ada</w:t>
      </w:r>
      <w:r w:rsidR="00427169">
        <w:rPr>
          <w:rFonts w:ascii="Arial" w:hAnsi="Arial" w:cs="Arial"/>
          <w:sz w:val="22"/>
          <w:szCs w:val="22"/>
        </w:rPr>
        <w:t xml:space="preserve"> </w:t>
      </w:r>
      <w:r w:rsidR="00C01B13">
        <w:rPr>
          <w:rFonts w:ascii="Arial" w:hAnsi="Arial" w:cs="Arial"/>
          <w:sz w:val="22"/>
          <w:szCs w:val="22"/>
        </w:rPr>
        <w:t>en</w:t>
      </w:r>
      <w:r w:rsidR="00427169">
        <w:rPr>
          <w:rFonts w:ascii="Arial" w:hAnsi="Arial" w:cs="Arial"/>
          <w:sz w:val="22"/>
          <w:szCs w:val="22"/>
        </w:rPr>
        <w:t xml:space="preserve"> la siguiente tabla</w:t>
      </w:r>
      <w:r w:rsidR="00A072F8">
        <w:rPr>
          <w:rFonts w:ascii="Arial" w:hAnsi="Arial" w:cs="Arial"/>
          <w:sz w:val="22"/>
          <w:szCs w:val="22"/>
        </w:rPr>
        <w:t>:</w:t>
      </w:r>
    </w:p>
    <w:tbl>
      <w:tblPr>
        <w:tblW w:w="8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43"/>
        <w:gridCol w:w="1984"/>
        <w:gridCol w:w="1136"/>
        <w:gridCol w:w="1195"/>
      </w:tblGrid>
      <w:tr w:rsidR="00A072F8" w:rsidRPr="00A072F8" w14:paraId="515EB448" w14:textId="77777777" w:rsidTr="00831F14">
        <w:trPr>
          <w:trHeight w:val="300"/>
          <w:tblHeader/>
          <w:jc w:val="center"/>
        </w:trPr>
        <w:tc>
          <w:tcPr>
            <w:tcW w:w="2480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</w:tcPr>
          <w:p w14:paraId="4ADC3BBD" w14:textId="39E98D78" w:rsidR="00A072F8" w:rsidRPr="00A072F8" w:rsidRDefault="00A072F8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Espacio escénico/sala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98A5ADE" w14:textId="2497B941" w:rsidR="00A072F8" w:rsidRPr="00A072F8" w:rsidRDefault="00A072F8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Localidad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CCEFA8" w14:textId="5D49CB3A" w:rsidR="00A072F8" w:rsidRPr="00A072F8" w:rsidRDefault="00A072F8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07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CCAA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/</w:t>
            </w:r>
            <w:r w:rsidRPr="00A07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PAÍSES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012E75C" w14:textId="01272D26" w:rsidR="00A072F8" w:rsidRPr="00A072F8" w:rsidRDefault="00A072F8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07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0427A68" w14:textId="77777777" w:rsidR="00A072F8" w:rsidRPr="00A072F8" w:rsidRDefault="00A072F8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07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Nº FUNC</w:t>
            </w:r>
          </w:p>
        </w:tc>
      </w:tr>
      <w:tr w:rsidR="002B1305" w:rsidRPr="00A072F8" w14:paraId="6A3D73DB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772A20D" w14:textId="24DDC77C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4833034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2048330344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371974" w14:textId="324C4D7D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828515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38285151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1D8552E" w14:textId="1669349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791847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779184709"/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48779D" w14:textId="3873BA35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954674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295467436"/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219AD2" w14:textId="438025A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4759349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547593493"/>
          </w:p>
        </w:tc>
      </w:tr>
      <w:tr w:rsidR="002B1305" w:rsidRPr="00A072F8" w14:paraId="0BFEBEF6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E428792" w14:textId="37639E7E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607640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96076403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928547" w14:textId="0128EDDE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2508975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225089759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0FE423" w14:textId="469124AC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9177093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091770937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AFE969" w14:textId="768B5788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6756050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567560504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D9A1AB1" w14:textId="3C96EA9A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5981380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159813801"/>
          </w:p>
        </w:tc>
      </w:tr>
      <w:tr w:rsidR="002B1305" w:rsidRPr="00A072F8" w14:paraId="2CCC0849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8E2C35" w14:textId="38F6A6D4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6561535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56561535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F0A1DB" w14:textId="0D5B0A87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6355909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563559090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87E3B22" w14:textId="7BA4948E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309201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93092014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DAF4265" w14:textId="54F6CA2F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872329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21872329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92FBA1" w14:textId="7F9C2797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626770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16267703"/>
          </w:p>
        </w:tc>
      </w:tr>
      <w:tr w:rsidR="002B1305" w:rsidRPr="00A072F8" w14:paraId="64005A3A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FADD4E" w14:textId="1D8C90E4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9409290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19409290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08AF83" w14:textId="28D5E167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2476202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424762023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41F495" w14:textId="64C05D05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1786578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17865780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550C741" w14:textId="5F9E1D59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2488287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202488287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F8DB43" w14:textId="4DE54E17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7154991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271549912"/>
          </w:p>
        </w:tc>
      </w:tr>
      <w:tr w:rsidR="002B1305" w:rsidRPr="00A072F8" w14:paraId="08D47CA9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261740C" w14:textId="5B163265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7071478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570714782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FADB691" w14:textId="4651C37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3984484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213984484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41BA16" w14:textId="0964EFB6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6778694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767786946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8C9690" w14:textId="07D05B66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1052551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51052551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78F179" w14:textId="66604877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9140129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991401294"/>
          </w:p>
        </w:tc>
      </w:tr>
      <w:tr w:rsidR="002B1305" w:rsidRPr="00A072F8" w14:paraId="7B8E615B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3215EED" w14:textId="538F45F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6606453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366064535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438D01" w14:textId="1AB525EF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2399789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923997896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853036" w14:textId="3A6BFBD2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4461298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14461298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4976114" w14:textId="41465626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4183927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741839271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E7437D2" w14:textId="7FF11A42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649392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96493923"/>
          </w:p>
        </w:tc>
      </w:tr>
      <w:tr w:rsidR="002B1305" w:rsidRPr="00A072F8" w14:paraId="53C27F90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750464" w14:textId="358863BB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9270668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392706682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C365E40" w14:textId="0F4370F5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3718132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837181320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CCA82A2" w14:textId="052005E3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4888251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648882512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0026256" w14:textId="2C54073D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3118171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331181710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6833CDB" w14:textId="797A2986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5921271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159212710"/>
          </w:p>
        </w:tc>
      </w:tr>
      <w:tr w:rsidR="002B1305" w:rsidRPr="00A072F8" w14:paraId="1542068C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A7620C" w14:textId="64DC4514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2666685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526666854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A691364" w14:textId="2C343E4C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467368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24673687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C19C389" w14:textId="4D39C65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0509754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305097541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6F414D" w14:textId="24B13DFD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896508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68965080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E28FB6B" w14:textId="16F94240" w:rsidR="002B1305" w:rsidRPr="00A072F8" w:rsidRDefault="002B1305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2996393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829963939"/>
          </w:p>
        </w:tc>
      </w:tr>
      <w:tr w:rsidR="00DE3EF0" w:rsidRPr="00A072F8" w14:paraId="07D4066D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08463C" w14:textId="4802680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5152318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45152318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07B3380" w14:textId="5E82842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3001148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530011485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73AF2E" w14:textId="0D93351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0230427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702304275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14774F" w14:textId="7C917FE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7327472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473274728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2321EC9" w14:textId="7924A3B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9929110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599291108"/>
          </w:p>
        </w:tc>
      </w:tr>
      <w:tr w:rsidR="00DE3EF0" w:rsidRPr="00A072F8" w14:paraId="1A977945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6ADC098" w14:textId="3329637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5731165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257311657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2C26FBE" w14:textId="15D4599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595912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6595912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45B4C6" w14:textId="3B365DF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6584947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665849470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534E73A" w14:textId="69301F9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3500435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635004351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99740A2" w14:textId="2995636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1363589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513635896"/>
          </w:p>
        </w:tc>
      </w:tr>
      <w:tr w:rsidR="00DE3EF0" w:rsidRPr="00A072F8" w14:paraId="5A720FFF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DB67C31" w14:textId="64810F6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3728539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2137285394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CC749B5" w14:textId="00E8990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093586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70935864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463596E" w14:textId="75C458D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520279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52027969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6A9F0A" w14:textId="47DF609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346507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43465076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F640073" w14:textId="335FC59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4325031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343250313"/>
          </w:p>
        </w:tc>
      </w:tr>
      <w:tr w:rsidR="00DE3EF0" w:rsidRPr="00A072F8" w14:paraId="754FA777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D282DA" w14:textId="40869D1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3599108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43599108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AF2C63B" w14:textId="5F341AA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4912800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549128005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EAB8187" w14:textId="21FE670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5267710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352677101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94E572" w14:textId="5DF8DFD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9834592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2098345923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F33123E" w14:textId="30B7628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9797060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697970608"/>
          </w:p>
        </w:tc>
      </w:tr>
      <w:tr w:rsidR="00DE3EF0" w:rsidRPr="00A072F8" w14:paraId="15CB7DA2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2643FDB" w14:textId="080ED11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4395041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543950411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AF28EEC" w14:textId="0AAAFFE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624907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06249079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661CFD3" w14:textId="3F3A27F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2004995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32004995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6E8E31" w14:textId="668CC6C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4395445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44395445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51E503" w14:textId="09B630D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3752721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337527218"/>
          </w:p>
        </w:tc>
      </w:tr>
      <w:tr w:rsidR="00DE3EF0" w:rsidRPr="00A072F8" w14:paraId="78638B8D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B56B3DF" w14:textId="06D572E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4962034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849620348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3F403C" w14:textId="2EDFCC1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9994231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699942310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D902FEB" w14:textId="2B8B742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8239197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782391973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F8AEFFC" w14:textId="7BD56F1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1246385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71246385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025776E" w14:textId="6FF1531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2289384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722893842"/>
          </w:p>
        </w:tc>
      </w:tr>
      <w:tr w:rsidR="00DE3EF0" w:rsidRPr="00A072F8" w14:paraId="08856BC6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073174" w14:textId="3B2DF2C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5360257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lastRenderedPageBreak/>
              <w:t xml:space="preserve">            </w:t>
            </w:r>
            <w:permEnd w:id="155360257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901089B" w14:textId="4D26CB4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1995667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91995667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7B3F781" w14:textId="01214F8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1454471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114544719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E2AD77F" w14:textId="3B07017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6517886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965178867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C99EF7E" w14:textId="0C80EB0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3959342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739593424"/>
          </w:p>
        </w:tc>
      </w:tr>
      <w:tr w:rsidR="00DE3EF0" w:rsidRPr="00A072F8" w14:paraId="3087ABC0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FB2C708" w14:textId="02A8BD7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4307962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743079621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8A2910" w14:textId="2C8B5DB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0594572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505945720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7563CA1" w14:textId="1931E55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3659816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836598166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60C2F4" w14:textId="74F4924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1760415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217604151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523FC01" w14:textId="4463651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3971497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539714970"/>
          </w:p>
        </w:tc>
      </w:tr>
      <w:tr w:rsidR="00DE3EF0" w:rsidRPr="00A072F8" w14:paraId="514E5A5C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964643E" w14:textId="2A00174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4982660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949826601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B666A81" w14:textId="51CA1E3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4662669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946626697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109161" w14:textId="605A9BC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2913278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02913278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A6311F" w14:textId="1524F79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783749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77837493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BB747E8" w14:textId="4F50E92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1341113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313411131"/>
          </w:p>
        </w:tc>
      </w:tr>
      <w:tr w:rsidR="00DE3EF0" w:rsidRPr="00A072F8" w14:paraId="17AB486D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C079DD8" w14:textId="3A2881A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9165338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99165338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3F4C18" w14:textId="0D05CEA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0224025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60224025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5732D3" w14:textId="5D985D4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0234645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502346452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A45971B" w14:textId="7F028B4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6875193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768751934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AC2A119" w14:textId="705CE95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3545309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735453093"/>
          </w:p>
        </w:tc>
      </w:tr>
      <w:tr w:rsidR="00DE3EF0" w:rsidRPr="00A072F8" w14:paraId="35A78716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FC174E" w14:textId="4D92504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4658238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34658238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16D417" w14:textId="008A06E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1465449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514654495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DD35E81" w14:textId="6E4B4B8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3357931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93357931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0DD6749" w14:textId="3EAF0F6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7435254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874352540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D02EFE" w14:textId="22BB821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4997604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049976045"/>
          </w:p>
        </w:tc>
      </w:tr>
      <w:tr w:rsidR="00DE3EF0" w:rsidRPr="00A072F8" w14:paraId="09089C60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493D7B1" w14:textId="3504683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3562533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2135625338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C67DD6" w14:textId="535BA63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3778179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437781791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7D66118" w14:textId="7E30251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9386982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79386982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657B435" w14:textId="4C72BA6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0444468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604444683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DA90A9A" w14:textId="16E70E2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6397987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763979877"/>
          </w:p>
        </w:tc>
      </w:tr>
      <w:tr w:rsidR="00DE3EF0" w:rsidRPr="00A072F8" w14:paraId="130FFCEA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FEDBFBA" w14:textId="6065ED4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7231669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27231669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EE13B22" w14:textId="0F4E17F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7028513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070285132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A644DD" w14:textId="368A17F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5492402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554924026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ACD75C" w14:textId="10FC8C1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8630240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286302405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BCEAEAE" w14:textId="537A360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7710351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77103510"/>
          </w:p>
        </w:tc>
      </w:tr>
      <w:tr w:rsidR="00DE3EF0" w:rsidRPr="00A072F8" w14:paraId="5D056D04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5FF5E5" w14:textId="229B225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734514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7734514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693E9D" w14:textId="399AE54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891123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48911233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93E094" w14:textId="344E0DF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6759689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67596891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61B7BE8" w14:textId="7639252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5655231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656552313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76D73F0" w14:textId="30646B2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4100001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341000018"/>
          </w:p>
        </w:tc>
      </w:tr>
      <w:tr w:rsidR="00DE3EF0" w:rsidRPr="00A072F8" w14:paraId="48240D40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00B845" w14:textId="7E4282C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534180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8534180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AAA151F" w14:textId="206879B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6192835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561928351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F908E0" w14:textId="6597E09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7557044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67557044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1D63F36" w14:textId="60BAF7F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9499508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294995088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43B92F" w14:textId="497A752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8607943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886079430"/>
          </w:p>
        </w:tc>
      </w:tr>
      <w:tr w:rsidR="00DE3EF0" w:rsidRPr="00A072F8" w14:paraId="4B6F618D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A46D5FF" w14:textId="4D28CF4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688586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66885867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8C5B99" w14:textId="3D54ABB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7428470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974284707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5A2CCC2" w14:textId="57F6C00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7809697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078096971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95EF97" w14:textId="79BA2E3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4517841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84517841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1547C8" w14:textId="5732A1A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0681818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306818186"/>
          </w:p>
        </w:tc>
      </w:tr>
      <w:tr w:rsidR="00DE3EF0" w:rsidRPr="00A072F8" w14:paraId="16B51493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62F1B1C" w14:textId="6BAB0A1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4749937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44749937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82FE234" w14:textId="3A33AF8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3971191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739711919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05C75A" w14:textId="201B4BD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7348144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573481441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BD6EBC" w14:textId="0074E63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284140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22841400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4DEE20" w14:textId="191855D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4682846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046828465"/>
          </w:p>
        </w:tc>
      </w:tr>
      <w:tr w:rsidR="00DE3EF0" w:rsidRPr="00A072F8" w14:paraId="092AE712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73158CE" w14:textId="172DF55B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788279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478827936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B28C1FB" w14:textId="4624485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1866474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218664745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5A6B0A6" w14:textId="298C923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36869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1368695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6D38A86" w14:textId="185F544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0445665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604456657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C7615B0" w14:textId="71CB4CA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1162091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011620913"/>
          </w:p>
        </w:tc>
      </w:tr>
      <w:tr w:rsidR="00DE3EF0" w:rsidRPr="00A072F8" w14:paraId="2F342B24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01EDBCF" w14:textId="490A178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6856250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768562505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AE36C17" w14:textId="400B1AD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3926302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83926302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B68AAA" w14:textId="267214E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677931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67793169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F29392" w14:textId="3CE9FA5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4704322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547043224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F140C9A" w14:textId="26585A25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3761234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237612340"/>
          </w:p>
        </w:tc>
      </w:tr>
      <w:tr w:rsidR="00DE3EF0" w:rsidRPr="00A072F8" w14:paraId="12E8A09A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7161A2E" w14:textId="3135279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8622938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586229382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5F74322" w14:textId="0B7B724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618514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76185146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9D742E6" w14:textId="26CE6E3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8968162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18968162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22E3955" w14:textId="34E398B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1347722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913477221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25A7287" w14:textId="066A325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1530429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015304294"/>
          </w:p>
        </w:tc>
      </w:tr>
      <w:tr w:rsidR="00DE3EF0" w:rsidRPr="00A072F8" w14:paraId="7AC0F306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9FE5DFF" w14:textId="47E4CB1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1841666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518416664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68FA85" w14:textId="0BB4193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520135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5520135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C5F95F7" w14:textId="2861DB6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3722834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837228342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08C972" w14:textId="76B0F0B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363613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53636138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E24F467" w14:textId="5BA74E5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9633204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096332047"/>
          </w:p>
        </w:tc>
      </w:tr>
      <w:tr w:rsidR="00DE3EF0" w:rsidRPr="00A072F8" w14:paraId="5D2A3D2A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09876F4" w14:textId="4AC8F35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748972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57489726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41847E2" w14:textId="7385EEB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3386884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433868845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28A6964" w14:textId="03AF22E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2903222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129032226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F9F554" w14:textId="472EB43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6707017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867070170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453C61" w14:textId="0FC9940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6959942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569599426"/>
          </w:p>
        </w:tc>
      </w:tr>
      <w:tr w:rsidR="00DE3EF0" w:rsidRPr="00A072F8" w14:paraId="3AE0258E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753A84" w14:textId="32DE638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3668358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436683583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A52A301" w14:textId="14C8C31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3449001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834490013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F446163" w14:textId="2397AE7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4005246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440052463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D58EEE8" w14:textId="2ECEB6F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5538510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755385101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7D1E8E3" w14:textId="2AED4FE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0153249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901532494"/>
          </w:p>
        </w:tc>
      </w:tr>
      <w:tr w:rsidR="00DE3EF0" w:rsidRPr="00A072F8" w14:paraId="3E8870D2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8CA451" w14:textId="0669947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0022838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700228382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88A2A7" w14:textId="4BE642E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8980721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28980721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D4915F" w14:textId="5F0CD14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419510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14195106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9D9C5E6" w14:textId="0AD977D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5304493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353044934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89E0F8" w14:textId="266CB1E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6902677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669026773"/>
          </w:p>
        </w:tc>
      </w:tr>
      <w:tr w:rsidR="00DE3EF0" w:rsidRPr="00A072F8" w14:paraId="3D68B477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9731527" w14:textId="65EBD40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7895013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478950130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EFF4FC9" w14:textId="7E2A1C6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386394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238639409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3A4AAF5" w14:textId="1B74BBE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58893275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588932753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F3F6A25" w14:textId="62A884A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4905941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849059417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D7F1EB" w14:textId="0B8452B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9440203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94402037"/>
          </w:p>
        </w:tc>
      </w:tr>
      <w:tr w:rsidR="00DE3EF0" w:rsidRPr="00A072F8" w14:paraId="552DF8E3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74FE9E0" w14:textId="4D41B9C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828616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68286166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FCBFE9C" w14:textId="5EE4318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3241075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32410752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FF35E0C" w14:textId="55A38EB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270894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72708940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66BAEC0" w14:textId="77BC405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3458960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93458960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C1BE505" w14:textId="6DBC20B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502668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15026685"/>
          </w:p>
        </w:tc>
      </w:tr>
      <w:tr w:rsidR="00DE3EF0" w:rsidRPr="00A072F8" w14:paraId="0082004E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3F7208" w14:textId="4B17CB3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28073043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280730430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D064A9D" w14:textId="13246BA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4173205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341732059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5693B3C" w14:textId="5E1A4F7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2443757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24437570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1238A1" w14:textId="5849849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407225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84072253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132512" w14:textId="758BE8F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7448254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074482545"/>
          </w:p>
        </w:tc>
      </w:tr>
      <w:tr w:rsidR="00DE3EF0" w:rsidRPr="00A072F8" w14:paraId="32D324E4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611E5CA" w14:textId="0812443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9243454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39243454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7A9389E" w14:textId="1AB7967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2919956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929199566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1EDF51E" w14:textId="127AF64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8942286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89422868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E15326" w14:textId="3BE46AF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1035731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810357318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F3F84B7" w14:textId="7547F50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14252055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2142520550"/>
          </w:p>
        </w:tc>
      </w:tr>
      <w:tr w:rsidR="00DE3EF0" w:rsidRPr="00A072F8" w14:paraId="4B2CDE77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541AE14" w14:textId="42E748A7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829121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08291215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3C01420" w14:textId="2303D59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3451157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33451157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AD0E7D1" w14:textId="2D15D3D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03354243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033542437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B5A0EBF" w14:textId="68179F2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6576906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16576906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F49CB7" w14:textId="2CDDDB18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95091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9950912"/>
          </w:p>
        </w:tc>
      </w:tr>
      <w:tr w:rsidR="00DE3EF0" w:rsidRPr="00A072F8" w14:paraId="480635E8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386952" w14:textId="03C383FF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7278877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172788778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2D5B82" w14:textId="77D8686A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33970551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339705514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1C7993" w14:textId="70B1E33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5375492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853754922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70ACE1" w14:textId="6DA4F38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1649085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816490854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A52195" w14:textId="4639982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81884828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818848285"/>
          </w:p>
        </w:tc>
      </w:tr>
      <w:tr w:rsidR="00DE3EF0" w:rsidRPr="00A072F8" w14:paraId="1CC191AC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0730E2" w14:textId="1C4F0FE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180233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718023309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AEB446A" w14:textId="52AB57AD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72470531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724705312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EAC6914" w14:textId="6A01141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2249940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22499407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748048C" w14:textId="18798CF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84353188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843531883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0E3585C" w14:textId="0F79805C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90028445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900284450"/>
          </w:p>
        </w:tc>
      </w:tr>
      <w:tr w:rsidR="00DE3EF0" w:rsidRPr="00A072F8" w14:paraId="6AA8816A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508E05" w14:textId="6B50BCE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1969183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019691837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9652C3E" w14:textId="65C3AC5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606212971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606212971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95F309F" w14:textId="0124BCF2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0616415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606164150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3D92564" w14:textId="31412D3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97963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79796336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C7C612B" w14:textId="57CEA06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3392523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433925233"/>
          </w:p>
        </w:tc>
      </w:tr>
      <w:tr w:rsidR="00DE3EF0" w:rsidRPr="00A072F8" w14:paraId="295CB984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0D7AD40" w14:textId="47740CF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69791818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697918187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D1E4A51" w14:textId="43182C5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44894057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448940577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15D406" w14:textId="08506B6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3239511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232395113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73D8C7" w14:textId="6E4CF213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454379060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454379060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5001AA" w14:textId="40C48C00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50876143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050876143"/>
          </w:p>
        </w:tc>
      </w:tr>
      <w:tr w:rsidR="00DE3EF0" w:rsidRPr="00A072F8" w14:paraId="43B8F420" w14:textId="77777777" w:rsidTr="00467EF3">
        <w:trPr>
          <w:trHeight w:val="300"/>
          <w:jc w:val="center"/>
        </w:trPr>
        <w:tc>
          <w:tcPr>
            <w:tcW w:w="2480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677EE9A4" w14:textId="4CB4C0F4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3214674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permEnd w:id="1032146747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0AD622AE" w14:textId="5E1071CE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22119258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 </w:t>
            </w:r>
            <w:permEnd w:id="1022119258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53FD287A" w14:textId="2CFBCE76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7330532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</w:t>
            </w:r>
            <w:permEnd w:id="1173305322"/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3206C429" w14:textId="003347B1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2840221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</w:t>
            </w:r>
            <w:permEnd w:id="1728402219"/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48A02BB1" w14:textId="0444A5F9" w:rsidR="00DE3EF0" w:rsidRDefault="00DE3EF0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66887505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permEnd w:id="1166887505"/>
          </w:p>
        </w:tc>
      </w:tr>
    </w:tbl>
    <w:p w14:paraId="6A39C7B2" w14:textId="1C05A363" w:rsidR="00A072F8" w:rsidRPr="00A072F8" w:rsidRDefault="00A072F8" w:rsidP="00A072F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</w:p>
    <w:p w14:paraId="1AC0C24C" w14:textId="6D8A35AB" w:rsidR="00747F4F" w:rsidRPr="00C96454" w:rsidRDefault="00747F4F" w:rsidP="002879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96454">
        <w:rPr>
          <w:rFonts w:ascii="Arial" w:hAnsi="Arial" w:cs="Arial"/>
          <w:sz w:val="22"/>
          <w:szCs w:val="22"/>
        </w:rPr>
        <w:t>pudiendo certificar esta declaración con cuanta documentación fuese solicitada por el ICA a tal efecto.</w:t>
      </w:r>
    </w:p>
    <w:p w14:paraId="6FEA98E0" w14:textId="77777777" w:rsidR="00287971" w:rsidRDefault="00287971" w:rsidP="00287971">
      <w:pPr>
        <w:spacing w:line="360" w:lineRule="auto"/>
        <w:ind w:left="539" w:right="947"/>
        <w:jc w:val="center"/>
        <w:rPr>
          <w:rFonts w:ascii="Arial" w:hAnsi="Arial" w:cs="Arial"/>
          <w:noProof/>
          <w:sz w:val="20"/>
          <w:szCs w:val="20"/>
        </w:rPr>
      </w:pPr>
    </w:p>
    <w:p w14:paraId="15F7BD38" w14:textId="77777777" w:rsidR="00287971" w:rsidRPr="00287971" w:rsidRDefault="00287971" w:rsidP="00287971">
      <w:pPr>
        <w:spacing w:line="360" w:lineRule="auto"/>
        <w:ind w:left="539" w:right="947"/>
        <w:jc w:val="center"/>
        <w:rPr>
          <w:rFonts w:ascii="Arial" w:hAnsi="Arial" w:cs="Arial"/>
          <w:noProof/>
          <w:sz w:val="20"/>
          <w:szCs w:val="20"/>
        </w:rPr>
      </w:pPr>
      <w:r w:rsidRPr="00287971">
        <w:rPr>
          <w:rFonts w:ascii="Arial" w:hAnsi="Arial" w:cs="Arial"/>
          <w:noProof/>
          <w:sz w:val="20"/>
          <w:szCs w:val="20"/>
        </w:rPr>
        <w:t>Murcia, en la fecha de la firma</w:t>
      </w:r>
    </w:p>
    <w:p w14:paraId="5C22B9ED" w14:textId="77777777" w:rsidR="00287971" w:rsidRDefault="00287971" w:rsidP="00287971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25BAD233" w14:textId="7EB968FD" w:rsidR="00747F4F" w:rsidRPr="002B1305" w:rsidRDefault="00A072F8" w:rsidP="002B130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06795">
        <w:rPr>
          <w:rFonts w:ascii="Arial" w:hAnsi="Arial" w:cs="Arial"/>
          <w:b/>
          <w:color w:val="FF0000"/>
          <w:sz w:val="28"/>
          <w:szCs w:val="28"/>
        </w:rPr>
        <w:t>*</w:t>
      </w:r>
      <w:r w:rsidRPr="00306795">
        <w:rPr>
          <w:rFonts w:ascii="Arial" w:hAnsi="Arial" w:cs="Arial"/>
          <w:b/>
          <w:color w:val="FF0000"/>
          <w:sz w:val="22"/>
          <w:szCs w:val="22"/>
        </w:rPr>
        <w:t xml:space="preserve"> Es imprescindible que, tras cumplimentarlo y guardarlo en formato PDF, este anexo se firme electrónicamente. Puede descargar una aplicación a tal efecto en https://valide.redsara.es, apartado Realizar firma.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sectPr w:rsidR="00747F4F" w:rsidRPr="002B1305" w:rsidSect="002B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081" w:right="1701" w:bottom="1417" w:left="1701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2F60" w14:textId="77777777" w:rsidR="00873823" w:rsidRDefault="00873823" w:rsidP="00423CDC">
      <w:r>
        <w:separator/>
      </w:r>
    </w:p>
  </w:endnote>
  <w:endnote w:type="continuationSeparator" w:id="0">
    <w:p w14:paraId="268E4A5B" w14:textId="77777777" w:rsidR="00873823" w:rsidRDefault="00873823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4D5" w14:textId="77777777" w:rsidR="00F3597D" w:rsidRDefault="00F359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5989" w14:textId="77777777" w:rsidR="00C96454" w:rsidRDefault="00C9645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74D9B52F" w14:textId="3EC81A40" w:rsidR="00946A0C" w:rsidRDefault="00C96454" w:rsidP="00946A0C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Anexo </w:t>
    </w:r>
    <w:r w:rsidR="00487295">
      <w:rPr>
        <w:rFonts w:ascii="Arial" w:hAnsi="Arial" w:cs="Arial"/>
        <w:i/>
        <w:smallCaps/>
        <w:sz w:val="16"/>
        <w:szCs w:val="16"/>
      </w:rPr>
      <w:t>V</w:t>
    </w:r>
    <w:r w:rsidR="002C3C82">
      <w:rPr>
        <w:rFonts w:ascii="Arial" w:hAnsi="Arial" w:cs="Arial"/>
        <w:i/>
        <w:smallCaps/>
        <w:sz w:val="16"/>
        <w:szCs w:val="16"/>
      </w:rPr>
      <w:t>II</w:t>
    </w:r>
    <w:r w:rsidRPr="00ED723A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 xml:space="preserve">Nacional e Internacional </w:t>
    </w:r>
    <w:r w:rsidR="002A76E7">
      <w:rPr>
        <w:rFonts w:ascii="Arial" w:hAnsi="Arial" w:cs="Arial"/>
        <w:i/>
        <w:smallCaps/>
        <w:sz w:val="16"/>
        <w:szCs w:val="16"/>
      </w:rPr>
      <w:t>20</w:t>
    </w:r>
    <w:r w:rsidR="00487295">
      <w:rPr>
        <w:rFonts w:ascii="Arial" w:hAnsi="Arial" w:cs="Arial"/>
        <w:i/>
        <w:smallCaps/>
        <w:sz w:val="16"/>
        <w:szCs w:val="16"/>
      </w:rPr>
      <w:t>2</w:t>
    </w:r>
    <w:r w:rsidR="00CD3AF6">
      <w:rPr>
        <w:rFonts w:ascii="Arial" w:hAnsi="Arial" w:cs="Arial"/>
        <w:i/>
        <w:smallCaps/>
        <w:sz w:val="16"/>
        <w:szCs w:val="16"/>
      </w:rPr>
      <w:t>3</w:t>
    </w:r>
    <w:r w:rsidR="00946A0C">
      <w:rPr>
        <w:rFonts w:ascii="Arial" w:hAnsi="Arial" w:cs="Arial"/>
        <w:i/>
        <w:smallCaps/>
        <w:sz w:val="16"/>
        <w:szCs w:val="16"/>
      </w:rPr>
      <w:t xml:space="preserve">·· página </w:t>
    </w:r>
    <w:r w:rsidR="00946A0C">
      <w:rPr>
        <w:rFonts w:ascii="Arial" w:hAnsi="Arial" w:cs="Arial"/>
        <w:i/>
        <w:smallCaps/>
        <w:sz w:val="16"/>
        <w:szCs w:val="16"/>
      </w:rPr>
      <w:fldChar w:fldCharType="begin"/>
    </w:r>
    <w:r w:rsidR="00946A0C">
      <w:rPr>
        <w:rFonts w:ascii="Arial" w:hAnsi="Arial" w:cs="Arial"/>
        <w:i/>
        <w:smallCaps/>
        <w:sz w:val="16"/>
        <w:szCs w:val="16"/>
      </w:rPr>
      <w:instrText>PAGE   \* MERGEFORMAT</w:instrText>
    </w:r>
    <w:r w:rsidR="00946A0C">
      <w:rPr>
        <w:rFonts w:ascii="Arial" w:hAnsi="Arial" w:cs="Arial"/>
        <w:i/>
        <w:smallCaps/>
        <w:sz w:val="16"/>
        <w:szCs w:val="16"/>
      </w:rPr>
      <w:fldChar w:fldCharType="separate"/>
    </w:r>
    <w:r w:rsidR="00D01A42" w:rsidRPr="00D01A42">
      <w:rPr>
        <w:rFonts w:ascii="Arial" w:hAnsi="Arial" w:cs="Arial"/>
        <w:i/>
        <w:smallCaps/>
        <w:noProof/>
        <w:sz w:val="16"/>
        <w:szCs w:val="16"/>
        <w:lang w:val="es-ES"/>
      </w:rPr>
      <w:t>1</w:t>
    </w:r>
    <w:r w:rsidR="00946A0C">
      <w:rPr>
        <w:rFonts w:ascii="Arial" w:hAnsi="Arial" w:cs="Arial"/>
        <w:i/>
        <w:smallCaps/>
        <w:sz w:val="16"/>
        <w:szCs w:val="16"/>
      </w:rPr>
      <w:fldChar w:fldCharType="end"/>
    </w:r>
    <w:r w:rsidR="00946A0C">
      <w:rPr>
        <w:rFonts w:ascii="Arial" w:hAnsi="Arial" w:cs="Arial"/>
        <w:i/>
        <w:smallCaps/>
        <w:sz w:val="16"/>
        <w:szCs w:val="16"/>
      </w:rPr>
      <w:t>/</w:t>
    </w:r>
    <w:r w:rsidR="006113A0">
      <w:rPr>
        <w:rFonts w:ascii="Arial" w:hAnsi="Arial" w:cs="Arial"/>
        <w:i/>
        <w:smallCaps/>
        <w:sz w:val="16"/>
        <w:szCs w:val="16"/>
      </w:rPr>
      <w:t>2</w:t>
    </w:r>
  </w:p>
  <w:p w14:paraId="5F08B2CD" w14:textId="77777777" w:rsidR="00C96454" w:rsidRDefault="00C96454" w:rsidP="00DC4F5B">
    <w:pPr>
      <w:pStyle w:val="Piedepgina"/>
      <w:tabs>
        <w:tab w:val="clear" w:pos="4252"/>
        <w:tab w:val="center" w:pos="4249"/>
      </w:tabs>
      <w:jc w:val="center"/>
      <w:rPr>
        <w:rFonts w:ascii="Arial" w:hAnsi="Arial" w:cs="Arial"/>
        <w:i/>
        <w:smallCaps/>
        <w:sz w:val="16"/>
        <w:szCs w:val="16"/>
      </w:rPr>
    </w:pPr>
  </w:p>
  <w:p w14:paraId="490498AA" w14:textId="12D11F35" w:rsidR="00C91774" w:rsidRPr="00982A42" w:rsidRDefault="00C9177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 w:rsidRPr="00982A42">
      <w:rPr>
        <w:rFonts w:ascii="Franklin Gothic Medium" w:hAnsi="Franklin Gothic Medium"/>
        <w:sz w:val="16"/>
        <w:szCs w:val="16"/>
      </w:rPr>
      <w:t>Instituto d</w:t>
    </w:r>
    <w:r w:rsidR="00C56E38">
      <w:rPr>
        <w:rFonts w:ascii="Franklin Gothic Medium" w:hAnsi="Franklin Gothic Medium"/>
        <w:sz w:val="16"/>
        <w:szCs w:val="16"/>
      </w:rPr>
      <w:t xml:space="preserve">e las Industrias Culturales y </w:t>
    </w:r>
    <w:r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50619616" w14:textId="77777777" w:rsidR="00C91774" w:rsidRPr="00982A42" w:rsidRDefault="00C91774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4AC7AC26" w14:textId="77777777" w:rsidR="00C91774" w:rsidRDefault="00C91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9351" w14:textId="77777777" w:rsidR="00F3597D" w:rsidRDefault="00F35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5F34" w14:textId="77777777" w:rsidR="00873823" w:rsidRDefault="00873823" w:rsidP="00423CDC">
      <w:r>
        <w:separator/>
      </w:r>
    </w:p>
  </w:footnote>
  <w:footnote w:type="continuationSeparator" w:id="0">
    <w:p w14:paraId="278A20B9" w14:textId="77777777" w:rsidR="00873823" w:rsidRDefault="00873823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596" w14:textId="77777777" w:rsidR="00F3597D" w:rsidRDefault="00F359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9410" w14:textId="635854B3" w:rsidR="00C96454" w:rsidRDefault="00F3597D" w:rsidP="00C96454">
    <w:pPr>
      <w:pStyle w:val="Encabezado"/>
      <w:ind w:left="-113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42C37" wp14:editId="42C508F9">
          <wp:simplePos x="0" y="0"/>
          <wp:positionH relativeFrom="column">
            <wp:posOffset>-527685</wp:posOffset>
          </wp:positionH>
          <wp:positionV relativeFrom="paragraph">
            <wp:posOffset>38735</wp:posOffset>
          </wp:positionV>
          <wp:extent cx="6474460" cy="1000125"/>
          <wp:effectExtent l="0" t="0" r="2540" b="0"/>
          <wp:wrapNone/>
          <wp:docPr id="5337121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E2F964" w14:textId="406E524E" w:rsidR="00C91774" w:rsidRDefault="00C91774" w:rsidP="00C96454">
    <w:pPr>
      <w:pStyle w:val="Encabezado"/>
      <w:ind w:left="-1134"/>
      <w:jc w:val="right"/>
    </w:pPr>
  </w:p>
  <w:p w14:paraId="4B86210F" w14:textId="77777777" w:rsidR="00C96454" w:rsidRDefault="00C96454" w:rsidP="00C96454">
    <w:pPr>
      <w:pStyle w:val="Encabezado"/>
      <w:ind w:left="-1134"/>
      <w:jc w:val="right"/>
    </w:pPr>
  </w:p>
  <w:p w14:paraId="73AF0AF9" w14:textId="77777777" w:rsidR="00C96454" w:rsidRDefault="00C96454" w:rsidP="00C96454">
    <w:pPr>
      <w:pStyle w:val="Encabezado"/>
      <w:ind w:left="-1134"/>
      <w:jc w:val="right"/>
    </w:pPr>
  </w:p>
  <w:p w14:paraId="1D44DA16" w14:textId="77777777" w:rsidR="00C96454" w:rsidRDefault="00C96454" w:rsidP="00C96454">
    <w:pPr>
      <w:pStyle w:val="Encabezado"/>
      <w:ind w:left="-1134"/>
      <w:jc w:val="right"/>
    </w:pPr>
  </w:p>
  <w:p w14:paraId="756F398F" w14:textId="77777777" w:rsidR="00C96454" w:rsidRDefault="00C96454" w:rsidP="00C96454">
    <w:pPr>
      <w:pStyle w:val="Encabezado"/>
      <w:ind w:left="-1134"/>
      <w:jc w:val="right"/>
    </w:pPr>
  </w:p>
  <w:p w14:paraId="67E4A86F" w14:textId="1E3B2FD9" w:rsidR="00C96454" w:rsidRDefault="002B1305" w:rsidP="002B1305">
    <w:pPr>
      <w:pStyle w:val="Encabezado"/>
      <w:tabs>
        <w:tab w:val="left" w:pos="930"/>
      </w:tabs>
      <w:ind w:left="-1134"/>
    </w:pPr>
    <w:r>
      <w:tab/>
    </w:r>
    <w:r>
      <w:tab/>
    </w:r>
    <w:r>
      <w:tab/>
    </w:r>
  </w:p>
  <w:p w14:paraId="4A1E8895" w14:textId="77777777" w:rsidR="00C96454" w:rsidRPr="00AC5078" w:rsidRDefault="00C96454" w:rsidP="00C96454">
    <w:pPr>
      <w:pStyle w:val="Encabezado"/>
      <w:ind w:left="-1134" w:right="-426"/>
      <w:jc w:val="right"/>
      <w:rPr>
        <w:sz w:val="14"/>
        <w:szCs w:val="14"/>
      </w:rPr>
    </w:pPr>
    <w:r>
      <w:rPr>
        <w:sz w:val="14"/>
        <w:szCs w:val="14"/>
      </w:rPr>
      <w:t>Id procedimiento 1409</w:t>
    </w:r>
  </w:p>
  <w:p w14:paraId="106AA94D" w14:textId="77777777" w:rsidR="00C96454" w:rsidRPr="00AC5078" w:rsidRDefault="00C96454" w:rsidP="00C96454">
    <w:pPr>
      <w:pStyle w:val="Encabezado"/>
      <w:ind w:left="-1134" w:right="-426"/>
      <w:jc w:val="right"/>
      <w:rPr>
        <w:sz w:val="14"/>
        <w:szCs w:val="14"/>
      </w:rPr>
    </w:pPr>
    <w:r w:rsidRPr="00AC5078">
      <w:rPr>
        <w:sz w:val="14"/>
        <w:szCs w:val="14"/>
      </w:rPr>
      <w:t>968 362000 /012</w:t>
    </w:r>
  </w:p>
  <w:p w14:paraId="66EDBB66" w14:textId="77777777" w:rsidR="00C96454" w:rsidRDefault="00C96454" w:rsidP="00C96454">
    <w:pPr>
      <w:pStyle w:val="Encabezado"/>
      <w:ind w:lef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1AB8" w14:textId="77777777" w:rsidR="00F3597D" w:rsidRDefault="00F359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3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/ZsmqnKO4WOXqGbFiD8rLkBPPZKauJ1790g7ovkBOeAbj0hh6SR/ZiSY6OCYEj/Tw6EVTpLHr5J25+gYu2yajA==" w:salt="2qLsKljmpQOnEjznL3zL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427"/>
    <w:rsid w:val="000510C8"/>
    <w:rsid w:val="0006611F"/>
    <w:rsid w:val="000B6884"/>
    <w:rsid w:val="000C5162"/>
    <w:rsid w:val="0015651C"/>
    <w:rsid w:val="001B4681"/>
    <w:rsid w:val="002659AE"/>
    <w:rsid w:val="0027378D"/>
    <w:rsid w:val="00287971"/>
    <w:rsid w:val="00287B0A"/>
    <w:rsid w:val="002949B5"/>
    <w:rsid w:val="002A76E7"/>
    <w:rsid w:val="002B1305"/>
    <w:rsid w:val="002C3C82"/>
    <w:rsid w:val="00423CDC"/>
    <w:rsid w:val="00427169"/>
    <w:rsid w:val="004445BD"/>
    <w:rsid w:val="0045530F"/>
    <w:rsid w:val="00465192"/>
    <w:rsid w:val="00467EF3"/>
    <w:rsid w:val="00487295"/>
    <w:rsid w:val="004A437F"/>
    <w:rsid w:val="004F3331"/>
    <w:rsid w:val="005070BA"/>
    <w:rsid w:val="005E49BE"/>
    <w:rsid w:val="006113A0"/>
    <w:rsid w:val="00633474"/>
    <w:rsid w:val="006D6C5D"/>
    <w:rsid w:val="006E0ECC"/>
    <w:rsid w:val="006E1231"/>
    <w:rsid w:val="006E3734"/>
    <w:rsid w:val="006F62CB"/>
    <w:rsid w:val="00723C8F"/>
    <w:rsid w:val="00747F4F"/>
    <w:rsid w:val="007939D0"/>
    <w:rsid w:val="007A692A"/>
    <w:rsid w:val="00804ED3"/>
    <w:rsid w:val="00831F14"/>
    <w:rsid w:val="00843CB1"/>
    <w:rsid w:val="00873823"/>
    <w:rsid w:val="008A3A97"/>
    <w:rsid w:val="008D3A10"/>
    <w:rsid w:val="008F6E79"/>
    <w:rsid w:val="00904FBD"/>
    <w:rsid w:val="009135EF"/>
    <w:rsid w:val="00946A0C"/>
    <w:rsid w:val="00986FCE"/>
    <w:rsid w:val="009C180A"/>
    <w:rsid w:val="009C6C78"/>
    <w:rsid w:val="00A072F8"/>
    <w:rsid w:val="00A223DC"/>
    <w:rsid w:val="00A55B10"/>
    <w:rsid w:val="00A80403"/>
    <w:rsid w:val="00AB0FA9"/>
    <w:rsid w:val="00AC7793"/>
    <w:rsid w:val="00AC78AC"/>
    <w:rsid w:val="00B3310C"/>
    <w:rsid w:val="00C01B13"/>
    <w:rsid w:val="00C03D8E"/>
    <w:rsid w:val="00C2725A"/>
    <w:rsid w:val="00C56E38"/>
    <w:rsid w:val="00C7637C"/>
    <w:rsid w:val="00C91774"/>
    <w:rsid w:val="00C96454"/>
    <w:rsid w:val="00CA2A7A"/>
    <w:rsid w:val="00CD01D1"/>
    <w:rsid w:val="00CD3AF6"/>
    <w:rsid w:val="00D01A42"/>
    <w:rsid w:val="00D502C4"/>
    <w:rsid w:val="00D940DF"/>
    <w:rsid w:val="00DA05FE"/>
    <w:rsid w:val="00DA3231"/>
    <w:rsid w:val="00DC4F5B"/>
    <w:rsid w:val="00DE3EF0"/>
    <w:rsid w:val="00E2438C"/>
    <w:rsid w:val="00E40668"/>
    <w:rsid w:val="00EA27CC"/>
    <w:rsid w:val="00EB5707"/>
    <w:rsid w:val="00ED46DD"/>
    <w:rsid w:val="00F3597D"/>
    <w:rsid w:val="00F61A47"/>
    <w:rsid w:val="00F73195"/>
    <w:rsid w:val="00F759AF"/>
    <w:rsid w:val="00F7773A"/>
    <w:rsid w:val="00F82F87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443E2"/>
  <w15:docId w15:val="{33DC29B8-7710-4363-83AE-C43AB74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BB6C9-4F12-4E91-9067-CC89A9D64CF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03A59008-918F-4167-AF7D-82955759D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F9996-4ABD-44FC-A36A-841032AA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1</TotalTime>
  <Pages>2</Pages>
  <Words>549</Words>
  <Characters>3023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BRIZZI BRIZZI, ILARIA</cp:lastModifiedBy>
  <cp:revision>2</cp:revision>
  <cp:lastPrinted>2013-03-11T10:57:00Z</cp:lastPrinted>
  <dcterms:created xsi:type="dcterms:W3CDTF">2023-11-17T09:17:00Z</dcterms:created>
  <dcterms:modified xsi:type="dcterms:W3CDTF">2023-11-17T09:17:00Z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4171600</vt:r8>
  </property>
  <property fmtid="{D5CDD505-2E9C-101B-9397-08002B2CF9AE}" pid="4" name="MediaServiceImageTags">
    <vt:lpwstr/>
  </property>
</Properties>
</file>